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26"/>
      </w:tblGrid>
      <w:tr w:rsidR="00A63ACC" w:rsidTr="005A7B3A">
        <w:tc>
          <w:tcPr>
            <w:tcW w:w="5328" w:type="dxa"/>
          </w:tcPr>
          <w:p w:rsidR="00A63ACC" w:rsidRPr="005A7B3A" w:rsidRDefault="00A63ACC" w:rsidP="00FB2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A63ACC" w:rsidRPr="005A7B3A" w:rsidRDefault="00A63ACC" w:rsidP="00FB2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Директорам муниципальных общеобразовательных учреждений </w:t>
            </w:r>
          </w:p>
        </w:tc>
      </w:tr>
    </w:tbl>
    <w:p w:rsidR="00A63ACC" w:rsidRDefault="00A63ACC" w:rsidP="00FB2C5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размещении информации</w:t>
      </w: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FB2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A63ACC" w:rsidRDefault="00A63ACC" w:rsidP="00544A8C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ACC" w:rsidRDefault="00A63ACC" w:rsidP="00544A8C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ACC" w:rsidRPr="00544A8C" w:rsidRDefault="00A63ACC" w:rsidP="00544A8C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A8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эффективности работы по профилактике </w:t>
      </w:r>
      <w:r w:rsidRPr="00544A8C">
        <w:rPr>
          <w:rFonts w:ascii="Times New Roman" w:hAnsi="Times New Roman" w:cs="Times New Roman"/>
          <w:bCs/>
          <w:sz w:val="28"/>
          <w:szCs w:val="28"/>
        </w:rPr>
        <w:t>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несовершеннолетних, </w:t>
      </w:r>
      <w:r w:rsidRPr="00544A8C">
        <w:rPr>
          <w:rFonts w:ascii="Times New Roman" w:hAnsi="Times New Roman" w:cs="Times New Roman"/>
          <w:sz w:val="28"/>
          <w:szCs w:val="28"/>
        </w:rPr>
        <w:t>популяризации и формирования культуры здорового образа жизни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 направляю информационно-методические материалы для использования в работе и размещения на сайтах и страницах в социальных сетях.</w:t>
      </w: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указанную информацию довести до сведения заинтересованных лиц и до конца дня 15 мая 2017 года разместить макеты информационно-методических материалов на сайте учреждения.</w:t>
      </w:r>
    </w:p>
    <w:p w:rsidR="00A63ACC" w:rsidRPr="00544A8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принятых мерах проинформировать управление образования по электронной почте (Чайкина) по прилагаемой форме:</w:t>
      </w: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smartTag w:uri="urn:schemas-microsoft-com:office:smarttags" w:element="PersonName">
          <w:smartTagPr>
            <w:attr w:name="ProductID" w:val="1 л."/>
          </w:smartTagPr>
          <w:r>
            <w:rPr>
              <w:rFonts w:ascii="Times New Roman" w:hAnsi="Times New Roman"/>
              <w:sz w:val="28"/>
              <w:szCs w:val="28"/>
              <w:lang w:eastAsia="ru-RU"/>
            </w:rPr>
            <w:t>1 л</w:t>
          </w:r>
        </w:smartTag>
        <w:r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в 1 экз.</w:t>
      </w: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ACC" w:rsidRDefault="00A63ACC" w:rsidP="00FB2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ACC" w:rsidRDefault="00A63ACC" w:rsidP="00FB2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                 Е.Б. Василенко </w:t>
      </w:r>
    </w:p>
    <w:p w:rsidR="00A63ACC" w:rsidRDefault="00A63ACC" w:rsidP="00FB2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ACC" w:rsidRDefault="00A63ACC" w:rsidP="00FB2C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FB2C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FB2C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63ACC" w:rsidRDefault="00A63ACC" w:rsidP="005A7B3A">
      <w:pPr>
        <w:spacing w:after="0"/>
        <w:rPr>
          <w:rFonts w:ascii="Times New Roman" w:hAnsi="Times New Roman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Cs w:val="28"/>
          <w:lang w:eastAsia="ru-RU"/>
        </w:rPr>
        <w:t>С.А. Чайкина</w:t>
      </w:r>
    </w:p>
    <w:p w:rsidR="00A63ACC" w:rsidRDefault="00A63ACC" w:rsidP="005A7B3A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>5-29-33</w:t>
      </w:r>
      <w:r>
        <w:rPr>
          <w:rFonts w:ascii="Times New Roman" w:hAnsi="Times New Roman"/>
          <w:szCs w:val="28"/>
        </w:rPr>
        <w:br w:type="page"/>
      </w:r>
    </w:p>
    <w:p w:rsidR="00A63ACC" w:rsidRDefault="00A63ACC" w:rsidP="00B85EE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63ACC" w:rsidRDefault="00A63ACC" w:rsidP="00B85EE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A63ACC" w:rsidSect="002A01B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63ACC" w:rsidRDefault="00A63ACC" w:rsidP="00AF0A6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63ACC" w:rsidRDefault="00A63ACC" w:rsidP="00AF0A6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начальника управления образования администрации 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>
          <w:rPr>
            <w:rFonts w:ascii="Times New Roman" w:hAnsi="Times New Roman"/>
            <w:sz w:val="28"/>
            <w:szCs w:val="28"/>
          </w:rPr>
          <w:t>образования город-курорт Геленджик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</w:p>
    <w:p w:rsidR="00A63ACC" w:rsidRDefault="00A63ACC" w:rsidP="00AF0A6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от____________№______________</w:t>
      </w:r>
    </w:p>
    <w:p w:rsidR="00A63ACC" w:rsidRDefault="00A63ACC" w:rsidP="00A1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ACC" w:rsidRDefault="00A63ACC" w:rsidP="00A1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E1A">
        <w:rPr>
          <w:rFonts w:ascii="Times New Roman" w:hAnsi="Times New Roman"/>
          <w:sz w:val="28"/>
          <w:szCs w:val="28"/>
        </w:rPr>
        <w:t xml:space="preserve">ОТЧЕТ </w:t>
      </w:r>
    </w:p>
    <w:p w:rsidR="00A63ACC" w:rsidRDefault="00A63ACC" w:rsidP="00A1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E1A">
        <w:rPr>
          <w:rFonts w:ascii="Times New Roman" w:hAnsi="Times New Roman"/>
          <w:sz w:val="28"/>
          <w:szCs w:val="28"/>
        </w:rPr>
        <w:t>о размещении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информационно-методических материалов </w:t>
      </w:r>
    </w:p>
    <w:p w:rsidR="00A63ACC" w:rsidRDefault="00A63ACC" w:rsidP="00A1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1125"/>
        <w:gridCol w:w="1252"/>
        <w:gridCol w:w="1252"/>
        <w:gridCol w:w="1206"/>
        <w:gridCol w:w="1206"/>
        <w:gridCol w:w="1657"/>
        <w:gridCol w:w="4320"/>
      </w:tblGrid>
      <w:tr w:rsidR="00A63ACC" w:rsidRPr="00635EAF" w:rsidTr="00635EAF">
        <w:tc>
          <w:tcPr>
            <w:tcW w:w="2960" w:type="dxa"/>
            <w:vMerge w:val="restart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7698" w:type="dxa"/>
            <w:gridSpan w:val="6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4320" w:type="dxa"/>
            <w:vMerge w:val="restart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Ссылка на ресурс в интернете, где размещена информация</w:t>
            </w:r>
          </w:p>
        </w:tc>
      </w:tr>
      <w:tr w:rsidR="00A63ACC" w:rsidRPr="00635EAF" w:rsidTr="00635EAF">
        <w:tc>
          <w:tcPr>
            <w:tcW w:w="2960" w:type="dxa"/>
            <w:vMerge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3" w:type="dxa"/>
            <w:gridSpan w:val="5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320" w:type="dxa"/>
            <w:vMerge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CC" w:rsidRPr="00635EAF" w:rsidTr="00635EAF">
        <w:trPr>
          <w:cantSplit/>
          <w:trHeight w:val="1186"/>
        </w:trPr>
        <w:tc>
          <w:tcPr>
            <w:tcW w:w="2960" w:type="dxa"/>
            <w:vMerge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A63ACC" w:rsidRPr="00635EAF" w:rsidRDefault="00A63ACC" w:rsidP="0063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4069" w:type="dxa"/>
            <w:gridSpan w:val="3"/>
          </w:tcPr>
          <w:p w:rsidR="00A63ACC" w:rsidRPr="00635EAF" w:rsidRDefault="00A63ACC" w:rsidP="0063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AF"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</w:t>
            </w:r>
          </w:p>
        </w:tc>
        <w:tc>
          <w:tcPr>
            <w:tcW w:w="4320" w:type="dxa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CC" w:rsidRPr="00635EAF" w:rsidTr="00635EAF">
        <w:trPr>
          <w:cantSplit/>
          <w:trHeight w:val="897"/>
        </w:trPr>
        <w:tc>
          <w:tcPr>
            <w:tcW w:w="2960" w:type="dxa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extDirection w:val="btLr"/>
          </w:tcPr>
          <w:p w:rsidR="00A63ACC" w:rsidRPr="00635EAF" w:rsidRDefault="00A63ACC" w:rsidP="00A50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extDirection w:val="btLr"/>
          </w:tcPr>
          <w:p w:rsidR="00A63ACC" w:rsidRPr="00635EAF" w:rsidRDefault="00A63ACC" w:rsidP="00A50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A63ACC" w:rsidRPr="00635EAF" w:rsidRDefault="00A63ACC" w:rsidP="00A50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A63ACC" w:rsidRPr="00635EAF" w:rsidRDefault="00A63ACC" w:rsidP="00A50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extDirection w:val="btLr"/>
          </w:tcPr>
          <w:p w:rsidR="00A63ACC" w:rsidRPr="00635EAF" w:rsidRDefault="00A63ACC" w:rsidP="00A50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3ACC" w:rsidRPr="00635EAF" w:rsidRDefault="00A63ACC" w:rsidP="00A5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CC" w:rsidRPr="00635EAF" w:rsidRDefault="00A63ACC" w:rsidP="00A17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CC" w:rsidRDefault="00A63ACC" w:rsidP="00A17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CC" w:rsidRPr="00635EAF" w:rsidRDefault="00A63ACC" w:rsidP="00A17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CC" w:rsidRDefault="00A63ACC" w:rsidP="00B85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________________</w:t>
      </w:r>
    </w:p>
    <w:p w:rsidR="00A63ACC" w:rsidRPr="00635EAF" w:rsidRDefault="00A63ACC" w:rsidP="00B8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35EAF">
        <w:rPr>
          <w:rFonts w:ascii="Times New Roman" w:hAnsi="Times New Roman"/>
          <w:sz w:val="24"/>
          <w:szCs w:val="24"/>
        </w:rPr>
        <w:t>подпись</w:t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</w:r>
      <w:r w:rsidRPr="00635EAF">
        <w:rPr>
          <w:rFonts w:ascii="Times New Roman" w:hAnsi="Times New Roman"/>
          <w:sz w:val="24"/>
          <w:szCs w:val="24"/>
        </w:rPr>
        <w:tab/>
        <w:t xml:space="preserve">                    ФИО</w:t>
      </w:r>
    </w:p>
    <w:p w:rsidR="00A63ACC" w:rsidRDefault="00A63ACC" w:rsidP="00B8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B85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AF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CC" w:rsidRDefault="00A63ACC" w:rsidP="00AF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3ACC" w:rsidSect="00AF0A6B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D96"/>
    <w:rsid w:val="0007552E"/>
    <w:rsid w:val="000B1DA1"/>
    <w:rsid w:val="000B5BF3"/>
    <w:rsid w:val="0010190D"/>
    <w:rsid w:val="00110E07"/>
    <w:rsid w:val="00256D96"/>
    <w:rsid w:val="002A01BB"/>
    <w:rsid w:val="003A4AE8"/>
    <w:rsid w:val="003C2CD2"/>
    <w:rsid w:val="00417683"/>
    <w:rsid w:val="004554D3"/>
    <w:rsid w:val="0048514F"/>
    <w:rsid w:val="004B1A84"/>
    <w:rsid w:val="005007B5"/>
    <w:rsid w:val="00521AB4"/>
    <w:rsid w:val="00537815"/>
    <w:rsid w:val="00544A8C"/>
    <w:rsid w:val="005A7B3A"/>
    <w:rsid w:val="005B1067"/>
    <w:rsid w:val="00635EAF"/>
    <w:rsid w:val="006718BC"/>
    <w:rsid w:val="007E241D"/>
    <w:rsid w:val="00802C12"/>
    <w:rsid w:val="00955CD0"/>
    <w:rsid w:val="009A531C"/>
    <w:rsid w:val="00A17E1A"/>
    <w:rsid w:val="00A50826"/>
    <w:rsid w:val="00A63ACC"/>
    <w:rsid w:val="00A70ED2"/>
    <w:rsid w:val="00AF0A6B"/>
    <w:rsid w:val="00B31244"/>
    <w:rsid w:val="00B40458"/>
    <w:rsid w:val="00B85EE7"/>
    <w:rsid w:val="00CD5EA1"/>
    <w:rsid w:val="00CF7D0C"/>
    <w:rsid w:val="00D31690"/>
    <w:rsid w:val="00DC7F4D"/>
    <w:rsid w:val="00DE4E1E"/>
    <w:rsid w:val="00EC0D73"/>
    <w:rsid w:val="00EF6B06"/>
    <w:rsid w:val="00FB2C50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6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4A8C"/>
    <w:pPr>
      <w:suppressAutoHyphens/>
    </w:pPr>
    <w:rPr>
      <w:rFonts w:cs="Calibri"/>
      <w:lang w:eastAsia="zh-CN"/>
    </w:rPr>
  </w:style>
  <w:style w:type="character" w:styleId="Hyperlink">
    <w:name w:val="Hyperlink"/>
    <w:basedOn w:val="DefaultParagraphFont"/>
    <w:uiPriority w:val="99"/>
    <w:rsid w:val="00A17E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7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3</Pages>
  <Words>242</Words>
  <Characters>1383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csa</cp:lastModifiedBy>
  <cp:revision>23</cp:revision>
  <cp:lastPrinted>2017-05-03T09:40:00Z</cp:lastPrinted>
  <dcterms:created xsi:type="dcterms:W3CDTF">2017-02-08T13:30:00Z</dcterms:created>
  <dcterms:modified xsi:type="dcterms:W3CDTF">2017-05-15T08:17:00Z</dcterms:modified>
</cp:coreProperties>
</file>